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E" w:rsidRDefault="00EE4D5E" w:rsidP="00EE4D5E">
      <w:pPr>
        <w:spacing w:line="300" w:lineRule="atLeast"/>
        <w:ind w:firstLineChars="700" w:firstLine="316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2017</w:t>
      </w:r>
      <w:r>
        <w:rPr>
          <w:rFonts w:cs="宋体" w:hint="eastAsia"/>
          <w:b/>
          <w:bCs/>
          <w:sz w:val="30"/>
          <w:szCs w:val="30"/>
        </w:rPr>
        <w:t>年度跨校修读东华大学辅修专业学士学位</w:t>
      </w:r>
    </w:p>
    <w:p w:rsidR="00EE4D5E" w:rsidRDefault="00EE4D5E" w:rsidP="00124988">
      <w:pPr>
        <w:spacing w:line="500" w:lineRule="exact"/>
        <w:ind w:firstLineChars="125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录取名单和注册缴费安排</w:t>
      </w:r>
    </w:p>
    <w:p w:rsidR="00EE4D5E" w:rsidRDefault="00EE4D5E" w:rsidP="00124988">
      <w:pPr>
        <w:spacing w:line="500" w:lineRule="exact"/>
        <w:ind w:firstLineChars="1100" w:firstLine="31680"/>
        <w:rPr>
          <w:b/>
          <w:bCs/>
          <w:sz w:val="30"/>
          <w:szCs w:val="30"/>
        </w:rPr>
      </w:pPr>
    </w:p>
    <w:p w:rsidR="00EE4D5E" w:rsidRPr="009A3A57" w:rsidRDefault="00EE4D5E">
      <w:pPr>
        <w:numPr>
          <w:ilvl w:val="0"/>
          <w:numId w:val="6"/>
        </w:numPr>
        <w:spacing w:line="500" w:lineRule="exact"/>
        <w:jc w:val="left"/>
        <w:rPr>
          <w:b/>
          <w:bCs/>
        </w:rPr>
      </w:pPr>
      <w:r>
        <w:rPr>
          <w:rFonts w:cs="宋体" w:hint="eastAsia"/>
          <w:b/>
          <w:bCs/>
          <w:sz w:val="28"/>
          <w:szCs w:val="28"/>
        </w:rPr>
        <w:t>录取名单公布</w:t>
      </w:r>
    </w:p>
    <w:p w:rsidR="00EE4D5E" w:rsidRDefault="00EE4D5E" w:rsidP="009A3A57">
      <w:pPr>
        <w:spacing w:line="500" w:lineRule="exact"/>
        <w:jc w:val="left"/>
        <w:rPr>
          <w:b/>
          <w:bCs/>
        </w:rPr>
      </w:pPr>
      <w:r w:rsidRPr="009A3A57">
        <w:rPr>
          <w:rFonts w:cs="宋体" w:hint="eastAsia"/>
          <w:b/>
          <w:bCs/>
        </w:rPr>
        <w:t>注：</w:t>
      </w:r>
      <w:r>
        <w:rPr>
          <w:b/>
          <w:bCs/>
        </w:rPr>
        <w:t>1</w:t>
      </w:r>
      <w:r>
        <w:rPr>
          <w:rFonts w:cs="宋体" w:hint="eastAsia"/>
          <w:b/>
          <w:bCs/>
        </w:rPr>
        <w:t>、</w:t>
      </w:r>
      <w:r w:rsidRPr="009A3A57">
        <w:rPr>
          <w:rFonts w:cs="宋体" w:hint="eastAsia"/>
          <w:b/>
          <w:bCs/>
        </w:rPr>
        <w:t>东华大学</w:t>
      </w:r>
      <w:r>
        <w:rPr>
          <w:rFonts w:cs="宋体" w:hint="eastAsia"/>
          <w:b/>
          <w:bCs/>
        </w:rPr>
        <w:t>辅修专业公共关系学、英语、会计学尚有名额</w:t>
      </w:r>
      <w:r w:rsidRPr="009A3A57">
        <w:rPr>
          <w:rFonts w:cs="宋体" w:hint="eastAsia"/>
          <w:b/>
          <w:bCs/>
        </w:rPr>
        <w:t>，有兴趣的同学可致电</w:t>
      </w:r>
      <w:r w:rsidRPr="009A3A57">
        <w:rPr>
          <w:b/>
          <w:bCs/>
        </w:rPr>
        <w:t>67792</w:t>
      </w:r>
      <w:r>
        <w:rPr>
          <w:b/>
          <w:bCs/>
        </w:rPr>
        <w:t>064</w:t>
      </w:r>
      <w:r w:rsidRPr="009A3A57">
        <w:rPr>
          <w:rFonts w:cs="宋体" w:hint="eastAsia"/>
          <w:b/>
          <w:bCs/>
        </w:rPr>
        <w:t>和施老师联系</w:t>
      </w:r>
      <w:r>
        <w:rPr>
          <w:rFonts w:cs="宋体" w:hint="eastAsia"/>
          <w:b/>
          <w:bCs/>
        </w:rPr>
        <w:t>补报名事宜</w:t>
      </w:r>
      <w:r w:rsidRPr="009A3A57">
        <w:rPr>
          <w:rFonts w:cs="宋体" w:hint="eastAsia"/>
          <w:b/>
          <w:bCs/>
        </w:rPr>
        <w:t>。</w:t>
      </w:r>
    </w:p>
    <w:tbl>
      <w:tblPr>
        <w:tblW w:w="10647" w:type="dxa"/>
        <w:tblInd w:w="-106" w:type="dxa"/>
        <w:tblLook w:val="00A0"/>
      </w:tblPr>
      <w:tblGrid>
        <w:gridCol w:w="1206"/>
        <w:gridCol w:w="910"/>
        <w:gridCol w:w="436"/>
        <w:gridCol w:w="2230"/>
        <w:gridCol w:w="3597"/>
        <w:gridCol w:w="2268"/>
      </w:tblGrid>
      <w:tr w:rsidR="00EE4D5E" w:rsidRPr="001618A9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辅修学号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主修学校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录取专业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张馨云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法语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商务法语方向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乔金波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沈玲芸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机械设计制造及其自动化（汽车工程）（中美合作）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范飞涛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交通运输（城市轨道交通运营管理）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轨道交通信号与控制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保险学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谢莹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哲学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王悦榕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虞益萍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姜希希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卢涤非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刘思彤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沈奋淑和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刘雪琪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雕塑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李曦萌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张琪伟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刘雯雯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杨依婷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胡也森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姜钰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孙千贻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王晓悦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肖卓彧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张梦蓥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范淑仪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陈光润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王婧霖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沈皖越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夏昌璞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</w:tbl>
    <w:p w:rsidR="00EE4D5E" w:rsidRDefault="00EE4D5E">
      <w:r>
        <w:br w:type="page"/>
      </w:r>
    </w:p>
    <w:tbl>
      <w:tblPr>
        <w:tblW w:w="10647" w:type="dxa"/>
        <w:tblInd w:w="-106" w:type="dxa"/>
        <w:tblLook w:val="00A0"/>
      </w:tblPr>
      <w:tblGrid>
        <w:gridCol w:w="1206"/>
        <w:gridCol w:w="910"/>
        <w:gridCol w:w="436"/>
        <w:gridCol w:w="2230"/>
        <w:gridCol w:w="3597"/>
        <w:gridCol w:w="2268"/>
      </w:tblGrid>
      <w:tr w:rsidR="00EE4D5E" w:rsidRPr="001618A9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辅修学号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主修学校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录取专业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杨来臻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杨曼琳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殷筱雯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周欣语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赖泓宇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朱清梓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蔡振起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王至怡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苗雅馨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祝福千千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陈芷晴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何成超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金伊强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刘玟君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郭恺荣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翻译（国际公务员培养方向）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160204049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蔡瑄凌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公共关系学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陈诗尹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崔格瑜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理工大类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唐贝儿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服装与服饰设计（中法）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孙彩越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上海建桥学院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毛尧娜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上海建桥学院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李晓帅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杨文昊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田梓民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黄浩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孙逸雯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杨铱娜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吴嘉懿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韩泽宇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雷鸣轩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陆虹宇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税务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程亦铮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艾力亚尔江艾山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税务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徐旻忻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张舒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</w:tbl>
    <w:p w:rsidR="00EE4D5E" w:rsidRDefault="00EE4D5E">
      <w:r>
        <w:br w:type="page"/>
      </w:r>
    </w:p>
    <w:tbl>
      <w:tblPr>
        <w:tblW w:w="10647" w:type="dxa"/>
        <w:tblInd w:w="-106" w:type="dxa"/>
        <w:tblLook w:val="00A0"/>
      </w:tblPr>
      <w:tblGrid>
        <w:gridCol w:w="1206"/>
        <w:gridCol w:w="910"/>
        <w:gridCol w:w="436"/>
        <w:gridCol w:w="2230"/>
        <w:gridCol w:w="3597"/>
        <w:gridCol w:w="2268"/>
      </w:tblGrid>
      <w:tr w:rsidR="00EE4D5E" w:rsidRPr="001618A9" w:rsidTr="00333191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3319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辅修学号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3319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3319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3319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主修学校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3319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3319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录取专业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王子绚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上海音乐学院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160702021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黄少敏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上海政法学院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国际商务</w:t>
            </w:r>
            <w:r w:rsidRPr="001618A9">
              <w:rPr>
                <w:rFonts w:ascii="宋体" w:cs="宋体"/>
                <w:kern w:val="0"/>
                <w:sz w:val="22"/>
                <w:szCs w:val="22"/>
              </w:rPr>
              <w:t>,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中澳合作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苏嘉琦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国际经济法方向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许梦晗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陈俊文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蒙瑛妮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齐雨石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陆晋熙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倪中天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孙竟耀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交通运输（航空器械维修）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时晓乐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交通运输（航空器械维修）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交通运输（航空器械维修）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杨季林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吴旻洁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服装设计与工程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商宇琦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交通运输（城市轨道交通运营管理）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黄侃如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梁洪喆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46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凌思佳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上海建桥学院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陆尔玫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胡智蕾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黄奕博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40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高哲宇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曾郁丹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程璐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宋雅静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朱旭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白一凡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李晰涵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唐宋子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王聪宜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彭晓晴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余嘉雯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杜昕雨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俄语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160704039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姚雅婷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160704040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张逸翔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俄语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161204001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张梦娇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</w:tbl>
    <w:p w:rsidR="00EE4D5E" w:rsidRDefault="00EE4D5E">
      <w:r>
        <w:br w:type="page"/>
      </w:r>
    </w:p>
    <w:tbl>
      <w:tblPr>
        <w:tblW w:w="10647" w:type="dxa"/>
        <w:tblInd w:w="-106" w:type="dxa"/>
        <w:tblLook w:val="00A0"/>
      </w:tblPr>
      <w:tblGrid>
        <w:gridCol w:w="1206"/>
        <w:gridCol w:w="910"/>
        <w:gridCol w:w="436"/>
        <w:gridCol w:w="2230"/>
        <w:gridCol w:w="3597"/>
        <w:gridCol w:w="2268"/>
      </w:tblGrid>
      <w:tr w:rsidR="00EE4D5E" w:rsidRPr="001618A9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辅修学号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主修学校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录取专业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马敏雯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杨奕茜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张姜晖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孙碧浓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黄佟儿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旅游管理类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会展经济与管理</w:t>
            </w:r>
            <w:r w:rsidRPr="001618A9">
              <w:rPr>
                <w:rFonts w:ascii="宋体" w:cs="宋体"/>
                <w:kern w:val="0"/>
                <w:sz w:val="22"/>
                <w:szCs w:val="22"/>
              </w:rPr>
              <w:t>,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中德合作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冯寅杰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经济学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国际投资方向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叶逸凡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汤书程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顾书宁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陈家辉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机械设计制造及其自动化（汽车工程）（中美合作）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樊徐隆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机械设计制造及其自动化（汽车工程）（中美合作）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服装设计与工程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服装设计与工程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陶世嘉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纺织工程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渠雨晴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电子电气工程自动化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瞿伊青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交通运输（城市轨道交通运营管理）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王姿杰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管理科学（东方管理）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黄欣怡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孔维睿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熊玮叶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园林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陈诗棋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徐佳宇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高铭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茅怡雪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李煜丰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温肇晗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周奕兵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艺术与科技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161204034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苏俊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上海政法学院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法学（经济法方向）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德语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袁佳蕊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黄展宸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龙雨青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理工大类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屈思璐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人文大类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王懿浈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上海电机学院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蒋淑琰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上海电机学院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德语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李子璇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上海电机学院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能源经济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</w:tbl>
    <w:p w:rsidR="00EE4D5E" w:rsidRDefault="00EE4D5E">
      <w:r>
        <w:br w:type="page"/>
      </w:r>
    </w:p>
    <w:tbl>
      <w:tblPr>
        <w:tblW w:w="10647" w:type="dxa"/>
        <w:tblInd w:w="-106" w:type="dxa"/>
        <w:tblLook w:val="00A0"/>
      </w:tblPr>
      <w:tblGrid>
        <w:gridCol w:w="1206"/>
        <w:gridCol w:w="910"/>
        <w:gridCol w:w="436"/>
        <w:gridCol w:w="2230"/>
        <w:gridCol w:w="3597"/>
        <w:gridCol w:w="2268"/>
      </w:tblGrid>
      <w:tr w:rsidR="00EE4D5E" w:rsidRPr="001618A9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辅修学号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主修学校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录取专业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潘雪琪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商务日语方向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丁欢欢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商务日语方向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白宇鸽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旅游管理类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会展经济与管理</w:t>
            </w:r>
            <w:r w:rsidRPr="001618A9">
              <w:rPr>
                <w:rFonts w:ascii="宋体" w:cs="宋体"/>
                <w:kern w:val="0"/>
                <w:sz w:val="22"/>
                <w:szCs w:val="22"/>
              </w:rPr>
              <w:t>,</w:t>
            </w: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中德合作</w:t>
            </w:r>
            <w:r w:rsidRPr="001618A9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唐宇笛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李晨幸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张佳俊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赵祎文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hyperlink r:id="rId7" w:history="1">
              <w:r w:rsidRPr="001618A9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姜芸昊</w:t>
              </w:r>
            </w:hyperlink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城市轨道交通车辆工程</w:t>
            </w: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胡育鹏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轨道交通信号与控制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吴思澄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吕佳颖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武泽坤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自动化（汽车电子工程）（中美合作）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施佳贝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马蕴宣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李凯欣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张云婷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王文鑫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园艺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尚梦雪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钱欣予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俄语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张翕圆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上海应用技术学院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160601034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李佳怡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上海应用技术学院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叶萌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王培昂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翟冕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上官天钧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自动化（中美合作）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王紫东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中美合作</w:t>
            </w: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栾家琦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沈艺婷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周顺洁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陆晗哲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李子曦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唐嫄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王佳琦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许璟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袁宁遥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公共艺术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蒋晓滢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动画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</w:tbl>
    <w:p w:rsidR="00EE4D5E" w:rsidRDefault="00EE4D5E">
      <w:r>
        <w:br w:type="page"/>
      </w:r>
    </w:p>
    <w:tbl>
      <w:tblPr>
        <w:tblW w:w="10647" w:type="dxa"/>
        <w:tblInd w:w="-106" w:type="dxa"/>
        <w:tblLook w:val="00A0"/>
      </w:tblPr>
      <w:tblGrid>
        <w:gridCol w:w="1206"/>
        <w:gridCol w:w="910"/>
        <w:gridCol w:w="436"/>
        <w:gridCol w:w="2230"/>
        <w:gridCol w:w="3597"/>
        <w:gridCol w:w="2268"/>
      </w:tblGrid>
      <w:tr w:rsidR="00EE4D5E" w:rsidRPr="001618A9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辅修学号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主修学校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3A1E3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录取专业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王世童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颜瑞涵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马晓文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李明玉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上海视觉艺术学院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工艺美术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2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杨晓翡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上海应用技术学院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EE4D5E" w:rsidRPr="001618A9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161202022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孙娇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上海政法学院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新闻学（法制新闻方向）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5E" w:rsidRPr="001618A9" w:rsidRDefault="00EE4D5E" w:rsidP="001618A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618A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</w:tbl>
    <w:p w:rsidR="00EE4D5E" w:rsidRDefault="00EE4D5E" w:rsidP="00EE4D5E">
      <w:pPr>
        <w:spacing w:line="500" w:lineRule="exact"/>
        <w:ind w:leftChars="-171" w:left="31680" w:firstLineChars="98" w:firstLine="31680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二、缴费、注册安排</w:t>
      </w:r>
    </w:p>
    <w:p w:rsidR="00EE4D5E" w:rsidRPr="00096C59" w:rsidRDefault="00EE4D5E" w:rsidP="00124988">
      <w:pPr>
        <w:spacing w:line="500" w:lineRule="exact"/>
        <w:ind w:firstLineChars="300" w:firstLine="31680"/>
      </w:pPr>
      <w:r w:rsidRPr="00096C59">
        <w:rPr>
          <w:rFonts w:cs="宋体" w:hint="eastAsia"/>
        </w:rPr>
        <w:t>欢迎同学修读东华大学的辅修专业学士学位。注意事项如下：</w:t>
      </w:r>
    </w:p>
    <w:p w:rsidR="00EE4D5E" w:rsidRDefault="00EE4D5E" w:rsidP="00F71C14">
      <w:pPr>
        <w:numPr>
          <w:ilvl w:val="0"/>
          <w:numId w:val="11"/>
        </w:numPr>
        <w:spacing w:line="360" w:lineRule="exact"/>
      </w:pPr>
      <w:r w:rsidRPr="00096C59">
        <w:rPr>
          <w:rFonts w:cs="宋体" w:hint="eastAsia"/>
        </w:rPr>
        <w:t>请录取的同学尽快</w:t>
      </w:r>
      <w:r>
        <w:rPr>
          <w:rFonts w:cs="宋体" w:hint="eastAsia"/>
        </w:rPr>
        <w:t>以</w:t>
      </w:r>
      <w:r w:rsidRPr="002D2136">
        <w:rPr>
          <w:rFonts w:cs="宋体" w:hint="eastAsia"/>
          <w:b/>
          <w:bCs/>
        </w:rPr>
        <w:t>辅修学号</w:t>
      </w:r>
      <w:r w:rsidRPr="002D2136">
        <w:rPr>
          <w:b/>
          <w:bCs/>
        </w:rPr>
        <w:t>+</w:t>
      </w:r>
      <w:r>
        <w:rPr>
          <w:rFonts w:cs="宋体" w:hint="eastAsia"/>
          <w:b/>
          <w:bCs/>
        </w:rPr>
        <w:t>姓</w:t>
      </w:r>
      <w:r w:rsidRPr="002D2136">
        <w:rPr>
          <w:rFonts w:cs="宋体" w:hint="eastAsia"/>
          <w:b/>
          <w:bCs/>
        </w:rPr>
        <w:t>名</w:t>
      </w:r>
      <w:r>
        <w:rPr>
          <w:rFonts w:cs="宋体" w:hint="eastAsia"/>
        </w:rPr>
        <w:t>的名称</w:t>
      </w:r>
      <w:r w:rsidRPr="00096C59">
        <w:rPr>
          <w:rFonts w:cs="宋体" w:hint="eastAsia"/>
        </w:rPr>
        <w:t>加入相应</w:t>
      </w:r>
      <w:r>
        <w:rPr>
          <w:rFonts w:cs="宋体" w:hint="eastAsia"/>
        </w:rPr>
        <w:t>的</w:t>
      </w:r>
      <w:r w:rsidRPr="00096C59">
        <w:rPr>
          <w:rFonts w:cs="宋体" w:hint="eastAsia"/>
        </w:rPr>
        <w:t>班级</w:t>
      </w:r>
      <w:r w:rsidRPr="00096C59">
        <w:t>QQ</w:t>
      </w:r>
      <w:r w:rsidRPr="00096C59">
        <w:rPr>
          <w:rFonts w:cs="宋体" w:hint="eastAsia"/>
        </w:rPr>
        <w:t>群</w:t>
      </w:r>
      <w:r>
        <w:rPr>
          <w:rFonts w:cs="宋体" w:hint="eastAsia"/>
        </w:rPr>
        <w:t>中</w:t>
      </w:r>
      <w:r w:rsidRPr="00096C59">
        <w:rPr>
          <w:rFonts w:cs="宋体" w:hint="eastAsia"/>
        </w:rPr>
        <w:t>，</w:t>
      </w:r>
      <w:r w:rsidRPr="00096C59">
        <w:t>QQ</w:t>
      </w:r>
      <w:r w:rsidRPr="00096C59">
        <w:rPr>
          <w:rFonts w:cs="宋体" w:hint="eastAsia"/>
        </w:rPr>
        <w:t>群号见附表一。</w:t>
      </w:r>
    </w:p>
    <w:p w:rsidR="00EE4D5E" w:rsidRPr="000D78FA" w:rsidRDefault="00EE4D5E" w:rsidP="00F71C14">
      <w:pPr>
        <w:pStyle w:val="ListParagraph"/>
        <w:widowControl/>
        <w:numPr>
          <w:ilvl w:val="0"/>
          <w:numId w:val="11"/>
        </w:numPr>
        <w:spacing w:line="360" w:lineRule="exact"/>
        <w:ind w:firstLineChars="0"/>
        <w:jc w:val="left"/>
      </w:pPr>
      <w:r w:rsidRPr="000D78FA">
        <w:rPr>
          <w:rFonts w:cs="宋体" w:hint="eastAsia"/>
        </w:rPr>
        <w:t>接学校信息化办公室通知，学生校外网络访问辅修管理系统请使用</w:t>
      </w:r>
      <w:r w:rsidRPr="000D78FA">
        <w:t>VPN</w:t>
      </w:r>
      <w:r w:rsidRPr="000D78FA">
        <w:rPr>
          <w:rFonts w:cs="宋体" w:hint="eastAsia"/>
        </w:rPr>
        <w:t>访问，</w:t>
      </w:r>
      <w:r w:rsidRPr="000D78FA">
        <w:t>VPN</w:t>
      </w:r>
      <w:r w:rsidRPr="000D78FA">
        <w:rPr>
          <w:rFonts w:cs="宋体" w:hint="eastAsia"/>
        </w:rPr>
        <w:t>网址为</w:t>
      </w:r>
      <w:hyperlink r:id="rId8" w:history="1">
        <w:r w:rsidRPr="000D78FA">
          <w:t>https://vpn.dhu.edu.cn</w:t>
        </w:r>
      </w:hyperlink>
      <w:r w:rsidRPr="000D78FA">
        <w:rPr>
          <w:rFonts w:cs="宋体" w:hint="eastAsia"/>
        </w:rPr>
        <w:t>，外校同学用户名和初始密码为本人辅修学号。</w:t>
      </w:r>
      <w:r w:rsidRPr="000D78FA">
        <w:t>Vpn</w:t>
      </w:r>
      <w:r w:rsidRPr="000D78FA">
        <w:rPr>
          <w:rFonts w:cs="宋体" w:hint="eastAsia"/>
        </w:rPr>
        <w:t>使用说明详见</w:t>
      </w:r>
      <w:hyperlink r:id="rId9" w:history="1">
        <w:r w:rsidRPr="000D78FA">
          <w:t>http://library.dhu.edu.cn/site/dh/261/index.html</w:t>
        </w:r>
      </w:hyperlink>
      <w:r w:rsidRPr="000D78FA">
        <w:rPr>
          <w:rFonts w:cs="宋体" w:hint="eastAsia"/>
        </w:rPr>
        <w:t>，</w:t>
      </w:r>
      <w:r w:rsidRPr="000D78FA">
        <w:t>VPN</w:t>
      </w:r>
      <w:r w:rsidRPr="000D78FA">
        <w:rPr>
          <w:rFonts w:cs="宋体" w:hint="eastAsia"/>
        </w:rPr>
        <w:t>使用过程中如有问题，</w:t>
      </w:r>
      <w:hyperlink r:id="rId10" w:history="1">
        <w:r w:rsidRPr="000D78FA">
          <w:rPr>
            <w:rFonts w:cs="宋体" w:hint="eastAsia"/>
          </w:rPr>
          <w:t>请拨打电话</w:t>
        </w:r>
        <w:r w:rsidRPr="000D78FA">
          <w:t>67792054-18</w:t>
        </w:r>
        <w:r w:rsidRPr="000D78FA">
          <w:rPr>
            <w:rFonts w:cs="宋体" w:hint="eastAsia"/>
          </w:rPr>
          <w:t>或发邮件</w:t>
        </w:r>
        <w:r w:rsidRPr="000D78FA">
          <w:t>inforcenter@mail.dhu.edu.cn</w:t>
        </w:r>
      </w:hyperlink>
      <w:r w:rsidRPr="000D78FA">
        <w:rPr>
          <w:rFonts w:cs="宋体" w:hint="eastAsia"/>
        </w:rPr>
        <w:t>咨询。</w:t>
      </w:r>
    </w:p>
    <w:p w:rsidR="00EE4D5E" w:rsidRPr="00DE6C68" w:rsidRDefault="00EE4D5E" w:rsidP="00DE6C68">
      <w:pPr>
        <w:pStyle w:val="ListParagraph"/>
        <w:numPr>
          <w:ilvl w:val="0"/>
          <w:numId w:val="11"/>
        </w:numPr>
        <w:spacing w:line="360" w:lineRule="exact"/>
        <w:ind w:firstLineChars="0"/>
      </w:pPr>
      <w:r w:rsidRPr="00DE6C68">
        <w:rPr>
          <w:rFonts w:cs="宋体" w:hint="eastAsia"/>
        </w:rPr>
        <w:t>同学可于</w:t>
      </w:r>
      <w:r w:rsidRPr="00DE6C68">
        <w:t>7</w:t>
      </w:r>
      <w:r w:rsidRPr="00DE6C68">
        <w:rPr>
          <w:rFonts w:cs="宋体" w:hint="eastAsia"/>
        </w:rPr>
        <w:t>月初，登录</w:t>
      </w:r>
      <w:r w:rsidRPr="00DE6C68">
        <w:t>VPN</w:t>
      </w:r>
      <w:r w:rsidRPr="00DE6C68">
        <w:rPr>
          <w:rFonts w:cs="宋体" w:hint="eastAsia"/>
        </w:rPr>
        <w:t>后通过</w:t>
      </w:r>
      <w:r w:rsidRPr="00DE6C68">
        <w:t>http://218.193.151.13</w:t>
      </w:r>
      <w:r w:rsidRPr="00DE6C68">
        <w:rPr>
          <w:rFonts w:cs="宋体" w:hint="eastAsia"/>
        </w:rPr>
        <w:t>东华大学教务系统按辅修学号和初始密码（初始密码</w:t>
      </w:r>
    </w:p>
    <w:p w:rsidR="00EE4D5E" w:rsidRPr="00DE6C68" w:rsidRDefault="00EE4D5E" w:rsidP="00DE6C68">
      <w:pPr>
        <w:pStyle w:val="ListParagraph"/>
        <w:spacing w:line="360" w:lineRule="exact"/>
        <w:ind w:left="675" w:firstLineChars="0" w:firstLine="0"/>
      </w:pPr>
      <w:r w:rsidRPr="00DE6C68">
        <w:rPr>
          <w:rFonts w:cs="宋体" w:hint="eastAsia"/>
        </w:rPr>
        <w:t>为辅修学号）</w:t>
      </w:r>
      <w:r w:rsidRPr="00096C59">
        <w:rPr>
          <w:rFonts w:cs="宋体" w:hint="eastAsia"/>
        </w:rPr>
        <w:t>登录后，点击左下角</w:t>
      </w:r>
      <w:r w:rsidRPr="00545C23">
        <w:rPr>
          <w:rFonts w:cs="宋体" w:hint="eastAsia"/>
          <w:b/>
          <w:bCs/>
          <w:u w:val="single"/>
        </w:rPr>
        <w:t>辅修专业学士学位修读</w:t>
      </w:r>
      <w:r w:rsidRPr="00096C59">
        <w:rPr>
          <w:rFonts w:cs="宋体" w:hint="eastAsia"/>
        </w:rPr>
        <w:t>页面进入辅修管理系统</w:t>
      </w:r>
      <w:r w:rsidRPr="00545C23">
        <w:rPr>
          <w:rFonts w:cs="宋体" w:hint="eastAsia"/>
          <w:color w:val="000000"/>
        </w:rPr>
        <w:t>查看下一学期的课表和教材信息</w:t>
      </w:r>
      <w:r w:rsidRPr="00545C23">
        <w:rPr>
          <w:rFonts w:cs="宋体" w:hint="eastAsia"/>
        </w:rPr>
        <w:t>。</w:t>
      </w:r>
      <w:r w:rsidRPr="00096C59">
        <w:rPr>
          <w:rFonts w:cs="宋体" w:hint="eastAsia"/>
        </w:rPr>
        <w:t>同学注册后，以后每学期</w:t>
      </w:r>
      <w:r w:rsidRPr="002734B3">
        <w:rPr>
          <w:rFonts w:cs="宋体" w:hint="eastAsia"/>
        </w:rPr>
        <w:t>辅修各类通知、课表、成绩、考试安排等相关信息需点击辅修专业学士学位修读栏目查询。</w:t>
      </w:r>
    </w:p>
    <w:p w:rsidR="00EE4D5E" w:rsidRPr="00545C23" w:rsidRDefault="00EE4D5E" w:rsidP="00124988">
      <w:pPr>
        <w:spacing w:line="360" w:lineRule="exact"/>
        <w:ind w:firstLineChars="150" w:firstLine="31680"/>
      </w:pPr>
      <w:r>
        <w:t>4</w:t>
      </w:r>
      <w:r w:rsidRPr="00096C59">
        <w:rPr>
          <w:rFonts w:cs="宋体" w:hint="eastAsia"/>
        </w:rPr>
        <w:t>、</w:t>
      </w:r>
      <w:r w:rsidRPr="00545C23">
        <w:rPr>
          <w:rFonts w:cs="宋体" w:hint="eastAsia"/>
        </w:rPr>
        <w:t>修读东华延安路校区辅修专业的同学如需申请东华校内就餐，请在</w:t>
      </w:r>
      <w:r w:rsidRPr="00545C23">
        <w:t>QQ</w:t>
      </w:r>
      <w:r w:rsidRPr="00545C23">
        <w:rPr>
          <w:rFonts w:cs="宋体" w:hint="eastAsia"/>
        </w:rPr>
        <w:t>群里提出申请</w:t>
      </w:r>
      <w:r>
        <w:rPr>
          <w:rFonts w:cs="宋体" w:hint="eastAsia"/>
        </w:rPr>
        <w:t>。</w:t>
      </w:r>
    </w:p>
    <w:p w:rsidR="00EE4D5E" w:rsidRDefault="00EE4D5E" w:rsidP="00124988">
      <w:pPr>
        <w:spacing w:line="360" w:lineRule="exact"/>
        <w:ind w:firstLineChars="150" w:firstLine="31680"/>
      </w:pPr>
      <w:r>
        <w:t>5</w:t>
      </w:r>
      <w:r>
        <w:rPr>
          <w:rFonts w:cs="宋体" w:hint="eastAsia"/>
        </w:rPr>
        <w:t>、辅修注册及缴费安排</w:t>
      </w:r>
    </w:p>
    <w:p w:rsidR="00EE4D5E" w:rsidRPr="00D13D7E" w:rsidRDefault="00EE4D5E" w:rsidP="00124988">
      <w:pPr>
        <w:spacing w:line="360" w:lineRule="exact"/>
        <w:ind w:firstLineChars="392" w:firstLine="31680"/>
        <w:rPr>
          <w:sz w:val="24"/>
          <w:szCs w:val="24"/>
        </w:rPr>
      </w:pPr>
      <w:r>
        <w:rPr>
          <w:rFonts w:ascii="宋体" w:hAnsi="宋体" w:cs="宋体" w:hint="eastAsia"/>
          <w:b/>
          <w:bCs/>
        </w:rPr>
        <w:t>①</w:t>
      </w:r>
      <w:r w:rsidRPr="00D13D7E">
        <w:rPr>
          <w:rFonts w:cs="宋体" w:hint="eastAsia"/>
          <w:b/>
          <w:bCs/>
        </w:rPr>
        <w:t>缴费网址：</w:t>
      </w:r>
      <w:hyperlink r:id="rId11" w:history="1">
        <w:r w:rsidRPr="00D13D7E">
          <w:rPr>
            <w:sz w:val="24"/>
            <w:szCs w:val="24"/>
          </w:rPr>
          <w:t>http://epay.dhu.edu.cn/pay.html</w:t>
        </w:r>
      </w:hyperlink>
    </w:p>
    <w:p w:rsidR="00EE4D5E" w:rsidRPr="00D13D7E" w:rsidRDefault="00EE4D5E" w:rsidP="00124988">
      <w:pPr>
        <w:ind w:firstLineChars="370" w:firstLine="31680"/>
      </w:pPr>
      <w:r>
        <w:rPr>
          <w:rFonts w:ascii="宋体" w:hAnsi="宋体" w:cs="宋体" w:hint="eastAsia"/>
          <w:b/>
          <w:bCs/>
        </w:rPr>
        <w:t>②</w:t>
      </w:r>
      <w:r w:rsidRPr="00D13D7E">
        <w:rPr>
          <w:rFonts w:cs="宋体" w:hint="eastAsia"/>
          <w:b/>
          <w:bCs/>
        </w:rPr>
        <w:t>缴费流程：</w:t>
      </w:r>
      <w:r w:rsidRPr="00D13D7E">
        <w:rPr>
          <w:rFonts w:cs="宋体" w:hint="eastAsia"/>
        </w:rPr>
        <w:t>登录→输入支付码→查看收费项目→付款</w:t>
      </w:r>
    </w:p>
    <w:p w:rsidR="00EE4D5E" w:rsidRDefault="00EE4D5E" w:rsidP="00124988">
      <w:pPr>
        <w:ind w:leftChars="257" w:left="31680" w:firstLine="30"/>
      </w:pPr>
      <w:r>
        <w:rPr>
          <w:rFonts w:ascii="华文仿宋" w:eastAsia="华文仿宋" w:hAnsi="华文仿宋" w:cs="华文仿宋"/>
          <w:kern w:val="0"/>
          <w:sz w:val="28"/>
          <w:szCs w:val="28"/>
        </w:rPr>
        <w:t xml:space="preserve">  </w:t>
      </w:r>
      <w:r w:rsidRPr="00D13D7E">
        <w:rPr>
          <w:rFonts w:cs="宋体" w:hint="eastAsia"/>
        </w:rPr>
        <w:t>注：具体个人支付码信息请查看辅修公告栏《</w:t>
      </w:r>
      <w:r w:rsidRPr="00D13D7E">
        <w:t>201</w:t>
      </w:r>
      <w:r>
        <w:t>7-2018</w:t>
      </w:r>
      <w:r w:rsidRPr="00D13D7E">
        <w:rPr>
          <w:rFonts w:cs="宋体" w:hint="eastAsia"/>
        </w:rPr>
        <w:t>年第</w:t>
      </w:r>
      <w:r>
        <w:t>1</w:t>
      </w:r>
      <w:r w:rsidRPr="00D13D7E">
        <w:rPr>
          <w:rFonts w:cs="宋体" w:hint="eastAsia"/>
        </w:rPr>
        <w:t>学期外校学生支付码查询》的通知</w:t>
      </w:r>
    </w:p>
    <w:p w:rsidR="00EE4D5E" w:rsidRPr="00D13D7E" w:rsidRDefault="00EE4D5E" w:rsidP="00124988">
      <w:pPr>
        <w:ind w:leftChars="257" w:left="31680" w:firstLineChars="360" w:firstLine="31680"/>
      </w:pPr>
      <w:r w:rsidRPr="00D13D7E">
        <w:rPr>
          <w:rFonts w:cs="宋体" w:hint="eastAsia"/>
        </w:rPr>
        <w:t>或班级</w:t>
      </w:r>
      <w:r w:rsidRPr="00D13D7E">
        <w:t>QQ</w:t>
      </w:r>
      <w:r w:rsidRPr="00D13D7E">
        <w:rPr>
          <w:rFonts w:cs="宋体" w:hint="eastAsia"/>
        </w:rPr>
        <w:t>群。</w:t>
      </w:r>
    </w:p>
    <w:p w:rsidR="00EE4D5E" w:rsidRPr="0014428D" w:rsidRDefault="00EE4D5E" w:rsidP="00124988">
      <w:pPr>
        <w:spacing w:line="360" w:lineRule="exact"/>
        <w:ind w:firstLineChars="400" w:firstLine="31680"/>
      </w:pPr>
      <w:r>
        <w:rPr>
          <w:rFonts w:ascii="宋体" w:hAnsi="宋体" w:cs="宋体" w:hint="eastAsia"/>
          <w:b/>
          <w:bCs/>
        </w:rPr>
        <w:t>③</w:t>
      </w:r>
      <w:r w:rsidRPr="00BD6159">
        <w:rPr>
          <w:rFonts w:cs="宋体" w:hint="eastAsia"/>
          <w:b/>
          <w:bCs/>
        </w:rPr>
        <w:t>缴费时间</w:t>
      </w:r>
      <w:r>
        <w:rPr>
          <w:rFonts w:cs="宋体" w:hint="eastAsia"/>
        </w:rPr>
        <w:t>：</w:t>
      </w:r>
      <w:r>
        <w:t>2017</w:t>
      </w:r>
      <w:r>
        <w:rPr>
          <w:rFonts w:cs="宋体" w:hint="eastAsia"/>
        </w:rPr>
        <w:t>年</w:t>
      </w:r>
      <w:r>
        <w:t>7</w:t>
      </w:r>
      <w:r>
        <w:rPr>
          <w:rFonts w:cs="宋体" w:hint="eastAsia"/>
        </w:rPr>
        <w:t>月初开放</w:t>
      </w:r>
    </w:p>
    <w:p w:rsidR="00EE4D5E" w:rsidRDefault="00EE4D5E" w:rsidP="00124988">
      <w:pPr>
        <w:spacing w:line="360" w:lineRule="exact"/>
        <w:ind w:firstLineChars="150" w:firstLine="31680"/>
      </w:pPr>
      <w:r>
        <w:t xml:space="preserve">     </w:t>
      </w:r>
      <w:r>
        <w:rPr>
          <w:rFonts w:ascii="宋体" w:hAnsi="宋体" w:cs="宋体" w:hint="eastAsia"/>
          <w:b/>
          <w:bCs/>
        </w:rPr>
        <w:t>④</w:t>
      </w:r>
      <w:r w:rsidRPr="00BD6159">
        <w:rPr>
          <w:rFonts w:cs="宋体" w:hint="eastAsia"/>
          <w:b/>
          <w:bCs/>
        </w:rPr>
        <w:t>学费</w:t>
      </w:r>
      <w:r>
        <w:rPr>
          <w:rFonts w:cs="宋体" w:hint="eastAsia"/>
        </w:rPr>
        <w:t>：</w:t>
      </w:r>
      <w:r>
        <w:t xml:space="preserve">  </w:t>
      </w:r>
      <w:r w:rsidRPr="00096C59">
        <w:rPr>
          <w:rFonts w:cs="宋体" w:hint="eastAsia"/>
        </w:rPr>
        <w:t>公共关系学</w:t>
      </w:r>
      <w:r>
        <w:t xml:space="preserve">  2600</w:t>
      </w:r>
      <w:r>
        <w:rPr>
          <w:rFonts w:cs="宋体" w:hint="eastAsia"/>
        </w:rPr>
        <w:t>元</w:t>
      </w:r>
      <w:r>
        <w:t xml:space="preserve">    </w:t>
      </w:r>
      <w:r>
        <w:rPr>
          <w:rFonts w:cs="宋体" w:hint="eastAsia"/>
        </w:rPr>
        <w:t>数字媒体艺术</w:t>
      </w:r>
      <w:r>
        <w:t xml:space="preserve">  3600</w:t>
      </w:r>
      <w:r>
        <w:rPr>
          <w:rFonts w:cs="宋体" w:hint="eastAsia"/>
        </w:rPr>
        <w:t>元</w:t>
      </w:r>
      <w:r>
        <w:t xml:space="preserve">    </w:t>
      </w:r>
      <w:r>
        <w:rPr>
          <w:rFonts w:cs="宋体" w:hint="eastAsia"/>
        </w:rPr>
        <w:t>会计学</w:t>
      </w:r>
      <w:r>
        <w:t xml:space="preserve"> 2000</w:t>
      </w:r>
      <w:r>
        <w:rPr>
          <w:rFonts w:cs="宋体" w:hint="eastAsia"/>
        </w:rPr>
        <w:t>元</w:t>
      </w:r>
      <w:r>
        <w:t xml:space="preserve"> </w:t>
      </w:r>
    </w:p>
    <w:p w:rsidR="00EE4D5E" w:rsidRDefault="00EE4D5E" w:rsidP="00124988">
      <w:pPr>
        <w:spacing w:line="360" w:lineRule="exact"/>
        <w:ind w:firstLineChars="850" w:firstLine="31680"/>
      </w:pPr>
      <w:r>
        <w:t xml:space="preserve"> </w:t>
      </w:r>
      <w:r>
        <w:rPr>
          <w:rFonts w:cs="宋体" w:hint="eastAsia"/>
        </w:rPr>
        <w:t>国际经贸与贸易</w:t>
      </w:r>
      <w:r>
        <w:t xml:space="preserve">  1800</w:t>
      </w:r>
      <w:r>
        <w:rPr>
          <w:rFonts w:cs="宋体" w:hint="eastAsia"/>
        </w:rPr>
        <w:t>元</w:t>
      </w:r>
      <w:r>
        <w:t xml:space="preserve">       </w:t>
      </w:r>
      <w:r>
        <w:rPr>
          <w:rFonts w:cs="宋体" w:hint="eastAsia"/>
        </w:rPr>
        <w:t>金融学</w:t>
      </w:r>
      <w:r>
        <w:t xml:space="preserve">  2000</w:t>
      </w:r>
      <w:r>
        <w:rPr>
          <w:rFonts w:cs="宋体" w:hint="eastAsia"/>
        </w:rPr>
        <w:t>元</w:t>
      </w:r>
      <w:r>
        <w:t xml:space="preserve">   </w:t>
      </w:r>
    </w:p>
    <w:p w:rsidR="00EE4D5E" w:rsidRDefault="00EE4D5E" w:rsidP="00124988">
      <w:pPr>
        <w:spacing w:line="360" w:lineRule="exact"/>
        <w:ind w:firstLineChars="850" w:firstLine="31680"/>
      </w:pPr>
      <w:r>
        <w:t xml:space="preserve"> </w:t>
      </w:r>
      <w:r>
        <w:rPr>
          <w:rFonts w:cs="宋体" w:hint="eastAsia"/>
        </w:rPr>
        <w:t>英语</w:t>
      </w:r>
      <w:r>
        <w:t xml:space="preserve">  2200</w:t>
      </w:r>
      <w:r>
        <w:rPr>
          <w:rFonts w:cs="宋体" w:hint="eastAsia"/>
        </w:rPr>
        <w:t>元</w:t>
      </w:r>
      <w:r>
        <w:t xml:space="preserve">                 </w:t>
      </w:r>
      <w:r>
        <w:rPr>
          <w:rFonts w:cs="宋体" w:hint="eastAsia"/>
        </w:rPr>
        <w:t>日语</w:t>
      </w:r>
      <w:r>
        <w:t xml:space="preserve">  2000</w:t>
      </w:r>
      <w:r>
        <w:rPr>
          <w:rFonts w:cs="宋体" w:hint="eastAsia"/>
        </w:rPr>
        <w:t>元</w:t>
      </w:r>
      <w:r>
        <w:t xml:space="preserve">    </w:t>
      </w:r>
    </w:p>
    <w:p w:rsidR="00EE4D5E" w:rsidRDefault="00EE4D5E" w:rsidP="00124988">
      <w:pPr>
        <w:spacing w:line="360" w:lineRule="exact"/>
        <w:ind w:firstLineChars="200" w:firstLine="31680"/>
      </w:pPr>
      <w:r>
        <w:t>6</w:t>
      </w:r>
      <w:r w:rsidRPr="00545C23">
        <w:rPr>
          <w:rFonts w:cs="宋体" w:hint="eastAsia"/>
        </w:rPr>
        <w:t>、</w:t>
      </w:r>
      <w:r w:rsidRPr="00096C59">
        <w:rPr>
          <w:rFonts w:cs="宋体" w:hint="eastAsia"/>
        </w:rPr>
        <w:t>我校下学期开学第一周</w:t>
      </w:r>
      <w:r w:rsidRPr="00096C59">
        <w:rPr>
          <w:b/>
          <w:bCs/>
        </w:rPr>
        <w:t>9</w:t>
      </w:r>
      <w:r w:rsidRPr="00096C59">
        <w:rPr>
          <w:rFonts w:cs="宋体" w:hint="eastAsia"/>
          <w:b/>
          <w:bCs/>
        </w:rPr>
        <w:t>月</w:t>
      </w:r>
      <w:r>
        <w:rPr>
          <w:b/>
          <w:bCs/>
        </w:rPr>
        <w:t>11</w:t>
      </w:r>
      <w:r w:rsidRPr="00096C59">
        <w:rPr>
          <w:rFonts w:cs="宋体" w:hint="eastAsia"/>
          <w:b/>
          <w:bCs/>
        </w:rPr>
        <w:t>日</w:t>
      </w:r>
      <w:r w:rsidRPr="00096C59">
        <w:rPr>
          <w:rFonts w:cs="宋体" w:hint="eastAsia"/>
        </w:rPr>
        <w:t>始第一周即正式上课</w:t>
      </w:r>
      <w:r w:rsidRPr="00096C59">
        <w:t>(</w:t>
      </w:r>
      <w:r w:rsidRPr="00096C59">
        <w:rPr>
          <w:rFonts w:cs="宋体" w:hint="eastAsia"/>
        </w:rPr>
        <w:t>修读松江校区专业第一次</w:t>
      </w:r>
      <w:r w:rsidRPr="00096C59">
        <w:t>9</w:t>
      </w:r>
      <w:r w:rsidRPr="00096C59">
        <w:rPr>
          <w:rFonts w:cs="宋体" w:hint="eastAsia"/>
        </w:rPr>
        <w:t>月</w:t>
      </w:r>
      <w:r>
        <w:t>13</w:t>
      </w:r>
      <w:r w:rsidRPr="00096C59">
        <w:rPr>
          <w:rFonts w:cs="宋体" w:hint="eastAsia"/>
        </w:rPr>
        <w:t>日晚上课，修读延安</w:t>
      </w:r>
    </w:p>
    <w:p w:rsidR="00EE4D5E" w:rsidRPr="00096C59" w:rsidRDefault="00EE4D5E" w:rsidP="00124988">
      <w:pPr>
        <w:spacing w:line="360" w:lineRule="exact"/>
        <w:ind w:firstLineChars="350" w:firstLine="31680"/>
        <w:rPr>
          <w:b/>
          <w:bCs/>
        </w:rPr>
      </w:pPr>
      <w:r w:rsidRPr="00096C59">
        <w:rPr>
          <w:rFonts w:cs="宋体" w:hint="eastAsia"/>
        </w:rPr>
        <w:t>路校区专业第一次</w:t>
      </w:r>
      <w:r w:rsidRPr="00096C59">
        <w:t>9</w:t>
      </w:r>
      <w:r w:rsidRPr="00096C59">
        <w:rPr>
          <w:rFonts w:cs="宋体" w:hint="eastAsia"/>
        </w:rPr>
        <w:t>月</w:t>
      </w:r>
      <w:r>
        <w:t>15</w:t>
      </w:r>
      <w:r w:rsidRPr="00096C59">
        <w:rPr>
          <w:rFonts w:cs="宋体" w:hint="eastAsia"/>
        </w:rPr>
        <w:t>日晚上课</w:t>
      </w:r>
      <w:r w:rsidRPr="00096C59">
        <w:t>)</w:t>
      </w:r>
      <w:r w:rsidRPr="00096C59">
        <w:rPr>
          <w:rFonts w:cs="宋体" w:hint="eastAsia"/>
        </w:rPr>
        <w:t>，请同学按照课表上课。</w:t>
      </w:r>
    </w:p>
    <w:p w:rsidR="00EE4D5E" w:rsidRPr="00096C59" w:rsidRDefault="00EE4D5E" w:rsidP="00124988">
      <w:pPr>
        <w:spacing w:line="360" w:lineRule="exact"/>
        <w:ind w:firstLineChars="200" w:firstLine="31680"/>
      </w:pPr>
      <w:r>
        <w:t>7</w:t>
      </w:r>
      <w:r w:rsidRPr="00096C59">
        <w:rPr>
          <w:rFonts w:cs="宋体" w:hint="eastAsia"/>
        </w:rPr>
        <w:t>、同学可根据网上提供的教材信息自行购买教材，请务必于开学前准备好教材。</w:t>
      </w:r>
    </w:p>
    <w:p w:rsidR="00EE4D5E" w:rsidRPr="00096C59" w:rsidRDefault="00EE4D5E" w:rsidP="00124988">
      <w:pPr>
        <w:spacing w:line="300" w:lineRule="atLeast"/>
        <w:ind w:firstLineChars="1900" w:firstLine="31680"/>
      </w:pPr>
    </w:p>
    <w:p w:rsidR="00EE4D5E" w:rsidRPr="00096C59" w:rsidRDefault="00EE4D5E" w:rsidP="00363EFD">
      <w:r w:rsidRPr="00096C59">
        <w:rPr>
          <w:rFonts w:cs="宋体" w:hint="eastAsia"/>
        </w:rPr>
        <w:t>附表一</w:t>
      </w:r>
    </w:p>
    <w:tbl>
      <w:tblPr>
        <w:tblW w:w="10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225"/>
        <w:gridCol w:w="1236"/>
        <w:gridCol w:w="1419"/>
        <w:gridCol w:w="1984"/>
        <w:gridCol w:w="2923"/>
      </w:tblGrid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辅修专业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所属学院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负责教师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rPr>
                <w:rFonts w:cs="宋体" w:hint="eastAsia"/>
              </w:rPr>
              <w:t>联系电话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邮件地址</w:t>
            </w:r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班级</w:t>
            </w:r>
            <w:r w:rsidRPr="00371366">
              <w:t>QQ</w:t>
            </w:r>
            <w:r w:rsidRPr="00371366">
              <w:rPr>
                <w:rFonts w:cs="宋体" w:hint="eastAsia"/>
              </w:rPr>
              <w:t>群号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公共关系学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人文学院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王老师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15821760568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slwang@dhu.edu.cn</w:t>
            </w:r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公共关系学：</w:t>
            </w:r>
            <w:r w:rsidRPr="00371366">
              <w:t>910275480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英语、日语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外语学院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莫老师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67792243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mxy@dhu.edu.cn</w:t>
            </w:r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英语：</w:t>
            </w:r>
            <w:r w:rsidRPr="009F3B19">
              <w:t>523673546</w:t>
            </w:r>
          </w:p>
          <w:p w:rsidR="00EE4D5E" w:rsidRPr="00371366" w:rsidRDefault="00EE4D5E" w:rsidP="00A31ADF">
            <w:r w:rsidRPr="00371366">
              <w:rPr>
                <w:rFonts w:cs="宋体" w:hint="eastAsia"/>
              </w:rPr>
              <w:t>日语：</w:t>
            </w:r>
            <w:r w:rsidRPr="009F3B19">
              <w:t>485312824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数字媒体艺术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服装学院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施老师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18221996885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383753004@qq.com</w:t>
            </w:r>
          </w:p>
        </w:tc>
        <w:tc>
          <w:tcPr>
            <w:tcW w:w="2923" w:type="dxa"/>
          </w:tcPr>
          <w:p w:rsidR="00EE4D5E" w:rsidRPr="00371366" w:rsidRDefault="00EE4D5E" w:rsidP="00F747F3">
            <w:r w:rsidRPr="00371366">
              <w:rPr>
                <w:rFonts w:cs="宋体" w:hint="eastAsia"/>
              </w:rPr>
              <w:t>数字媒体艺术：</w:t>
            </w:r>
            <w:r w:rsidRPr="00371366">
              <w:t>454966038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DE6C68">
            <w:r w:rsidRPr="00371366">
              <w:rPr>
                <w:rFonts w:cs="宋体" w:hint="eastAsia"/>
              </w:rPr>
              <w:t>会计学、金融学</w:t>
            </w:r>
            <w:r w:rsidRPr="00371366">
              <w:t xml:space="preserve"> 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管理学院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严老师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62373621</w:t>
            </w:r>
          </w:p>
        </w:tc>
        <w:tc>
          <w:tcPr>
            <w:tcW w:w="1984" w:type="dxa"/>
          </w:tcPr>
          <w:p w:rsidR="00EE4D5E" w:rsidRPr="00371366" w:rsidRDefault="00EE4D5E" w:rsidP="00A31ADF">
            <w:hyperlink r:id="rId12" w:history="1">
              <w:r w:rsidRPr="00371366">
                <w:rPr>
                  <w:rStyle w:val="Hyperlink"/>
                </w:rPr>
                <w:t>ywl@dhu.edu.cn</w:t>
              </w:r>
            </w:hyperlink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金融学：</w:t>
            </w:r>
            <w:r w:rsidRPr="00371366">
              <w:t>361466833</w:t>
            </w:r>
          </w:p>
          <w:p w:rsidR="00EE4D5E" w:rsidRPr="00371366" w:rsidRDefault="00EE4D5E" w:rsidP="00A31ADF">
            <w:r w:rsidRPr="00371366">
              <w:rPr>
                <w:rFonts w:cs="宋体" w:hint="eastAsia"/>
              </w:rPr>
              <w:t>会计学：</w:t>
            </w:r>
            <w:r w:rsidRPr="00371366">
              <w:t>258255153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/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教务处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施老师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67792064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mhshi@163.com</w:t>
            </w:r>
          </w:p>
        </w:tc>
        <w:tc>
          <w:tcPr>
            <w:tcW w:w="2923" w:type="dxa"/>
          </w:tcPr>
          <w:p w:rsidR="00EE4D5E" w:rsidRPr="00371366" w:rsidRDefault="00EE4D5E" w:rsidP="00A31ADF"/>
        </w:tc>
      </w:tr>
    </w:tbl>
    <w:p w:rsidR="00EE4D5E" w:rsidRPr="00096C59" w:rsidRDefault="00EE4D5E" w:rsidP="00363EFD">
      <w:r w:rsidRPr="00096C59">
        <w:t xml:space="preserve">                                            </w:t>
      </w:r>
      <w:r>
        <w:t xml:space="preserve">                      </w:t>
      </w:r>
      <w:r w:rsidRPr="00096C59">
        <w:rPr>
          <w:rFonts w:cs="宋体" w:hint="eastAsia"/>
        </w:rPr>
        <w:t>东华大学教务处</w:t>
      </w:r>
      <w:r>
        <w:t xml:space="preserve"> </w:t>
      </w:r>
      <w:r w:rsidRPr="00096C59">
        <w:t>1</w:t>
      </w:r>
      <w:r>
        <w:t>7.6.14</w:t>
      </w:r>
    </w:p>
    <w:sectPr w:rsidR="00EE4D5E" w:rsidRPr="00096C59" w:rsidSect="004B04B2">
      <w:pgSz w:w="11906" w:h="16838"/>
      <w:pgMar w:top="567" w:right="510" w:bottom="62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5E" w:rsidRDefault="00EE4D5E" w:rsidP="00F71C14">
      <w:r>
        <w:separator/>
      </w:r>
    </w:p>
  </w:endnote>
  <w:endnote w:type="continuationSeparator" w:id="1">
    <w:p w:rsidR="00EE4D5E" w:rsidRDefault="00EE4D5E" w:rsidP="00F7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5E" w:rsidRDefault="00EE4D5E" w:rsidP="00F71C14">
      <w:r>
        <w:separator/>
      </w:r>
    </w:p>
  </w:footnote>
  <w:footnote w:type="continuationSeparator" w:id="1">
    <w:p w:rsidR="00EE4D5E" w:rsidRDefault="00EE4D5E" w:rsidP="00F7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ED"/>
    <w:multiLevelType w:val="hybridMultilevel"/>
    <w:tmpl w:val="BA060C90"/>
    <w:lvl w:ilvl="0" w:tplc="938AA0F8">
      <w:start w:val="1"/>
      <w:numFmt w:val="bullet"/>
      <w:lvlText w:val=""/>
      <w:lvlJc w:val="left"/>
      <w:pPr>
        <w:tabs>
          <w:tab w:val="num" w:pos="1563"/>
        </w:tabs>
        <w:ind w:left="843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</w:abstractNum>
  <w:abstractNum w:abstractNumId="1">
    <w:nsid w:val="198E1E99"/>
    <w:multiLevelType w:val="hybridMultilevel"/>
    <w:tmpl w:val="163A32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EF6016"/>
    <w:multiLevelType w:val="hybridMultilevel"/>
    <w:tmpl w:val="D1F05982"/>
    <w:lvl w:ilvl="0" w:tplc="23C481D8">
      <w:start w:val="1"/>
      <w:numFmt w:val="japaneseCounting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3">
    <w:nsid w:val="4DB72D63"/>
    <w:multiLevelType w:val="hybridMultilevel"/>
    <w:tmpl w:val="BE3EFC08"/>
    <w:lvl w:ilvl="0" w:tplc="EC82B7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0C02220"/>
    <w:multiLevelType w:val="hybridMultilevel"/>
    <w:tmpl w:val="0632E4EE"/>
    <w:lvl w:ilvl="0" w:tplc="4544A588">
      <w:start w:val="1"/>
      <w:numFmt w:val="decimal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5">
    <w:nsid w:val="52913C4B"/>
    <w:multiLevelType w:val="hybridMultilevel"/>
    <w:tmpl w:val="9F285A9A"/>
    <w:lvl w:ilvl="0" w:tplc="ADCC1C5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 w:val="0"/>
        <w:bCs w:val="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9E351D"/>
    <w:multiLevelType w:val="hybridMultilevel"/>
    <w:tmpl w:val="CAB88BDE"/>
    <w:lvl w:ilvl="0" w:tplc="360837B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540F01D6"/>
    <w:multiLevelType w:val="hybridMultilevel"/>
    <w:tmpl w:val="21284D30"/>
    <w:lvl w:ilvl="0" w:tplc="69E4C2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0747C9C"/>
    <w:multiLevelType w:val="hybridMultilevel"/>
    <w:tmpl w:val="A94C5AB4"/>
    <w:lvl w:ilvl="0" w:tplc="CD024A44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63FB69F2"/>
    <w:multiLevelType w:val="hybridMultilevel"/>
    <w:tmpl w:val="E81C38C8"/>
    <w:lvl w:ilvl="0" w:tplc="2A6CC1A2">
      <w:start w:val="1"/>
      <w:numFmt w:val="japaneseCounting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10">
    <w:nsid w:val="77610CE6"/>
    <w:multiLevelType w:val="hybridMultilevel"/>
    <w:tmpl w:val="4F4EB4BA"/>
    <w:lvl w:ilvl="0" w:tplc="7CAE86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F3"/>
    <w:rsid w:val="00050CFA"/>
    <w:rsid w:val="00055C52"/>
    <w:rsid w:val="00055DCB"/>
    <w:rsid w:val="00057A01"/>
    <w:rsid w:val="00066763"/>
    <w:rsid w:val="00077D21"/>
    <w:rsid w:val="00077E10"/>
    <w:rsid w:val="000859D6"/>
    <w:rsid w:val="00096C59"/>
    <w:rsid w:val="000B1768"/>
    <w:rsid w:val="000B202D"/>
    <w:rsid w:val="000B3540"/>
    <w:rsid w:val="000D13F3"/>
    <w:rsid w:val="000D78FA"/>
    <w:rsid w:val="00124988"/>
    <w:rsid w:val="0014428D"/>
    <w:rsid w:val="001618A9"/>
    <w:rsid w:val="00171D94"/>
    <w:rsid w:val="00177FE3"/>
    <w:rsid w:val="00191AAA"/>
    <w:rsid w:val="001971CC"/>
    <w:rsid w:val="001D1CCA"/>
    <w:rsid w:val="001F5EFD"/>
    <w:rsid w:val="001F7DBA"/>
    <w:rsid w:val="00230C8F"/>
    <w:rsid w:val="00243092"/>
    <w:rsid w:val="00272AB7"/>
    <w:rsid w:val="002734B3"/>
    <w:rsid w:val="002D1359"/>
    <w:rsid w:val="002D2136"/>
    <w:rsid w:val="00333191"/>
    <w:rsid w:val="00350910"/>
    <w:rsid w:val="003550A8"/>
    <w:rsid w:val="00363EFD"/>
    <w:rsid w:val="00371366"/>
    <w:rsid w:val="00377631"/>
    <w:rsid w:val="003A1E31"/>
    <w:rsid w:val="003D7460"/>
    <w:rsid w:val="00404301"/>
    <w:rsid w:val="00427A64"/>
    <w:rsid w:val="004463A6"/>
    <w:rsid w:val="00483A59"/>
    <w:rsid w:val="004B04B2"/>
    <w:rsid w:val="005035B3"/>
    <w:rsid w:val="00514C2D"/>
    <w:rsid w:val="00526F7C"/>
    <w:rsid w:val="00531629"/>
    <w:rsid w:val="00545C23"/>
    <w:rsid w:val="005502A7"/>
    <w:rsid w:val="0055634B"/>
    <w:rsid w:val="0057740A"/>
    <w:rsid w:val="005834F9"/>
    <w:rsid w:val="005D18D4"/>
    <w:rsid w:val="006617E1"/>
    <w:rsid w:val="006E3055"/>
    <w:rsid w:val="0074227F"/>
    <w:rsid w:val="00745745"/>
    <w:rsid w:val="00767C35"/>
    <w:rsid w:val="007C1C0A"/>
    <w:rsid w:val="007C64A1"/>
    <w:rsid w:val="007D4A6A"/>
    <w:rsid w:val="0082589A"/>
    <w:rsid w:val="00837B74"/>
    <w:rsid w:val="0084241A"/>
    <w:rsid w:val="008540A4"/>
    <w:rsid w:val="00887589"/>
    <w:rsid w:val="00890DF2"/>
    <w:rsid w:val="009032CC"/>
    <w:rsid w:val="009256EB"/>
    <w:rsid w:val="00932277"/>
    <w:rsid w:val="00941224"/>
    <w:rsid w:val="009778DC"/>
    <w:rsid w:val="009A3A2A"/>
    <w:rsid w:val="009A3A57"/>
    <w:rsid w:val="009B6CF9"/>
    <w:rsid w:val="009F3B19"/>
    <w:rsid w:val="009F668D"/>
    <w:rsid w:val="00A0024D"/>
    <w:rsid w:val="00A02BF3"/>
    <w:rsid w:val="00A06AAC"/>
    <w:rsid w:val="00A27D29"/>
    <w:rsid w:val="00A31767"/>
    <w:rsid w:val="00A31ADF"/>
    <w:rsid w:val="00A61B33"/>
    <w:rsid w:val="00A7087B"/>
    <w:rsid w:val="00A71E0E"/>
    <w:rsid w:val="00A73E1D"/>
    <w:rsid w:val="00A76DD1"/>
    <w:rsid w:val="00AC51C3"/>
    <w:rsid w:val="00B258F6"/>
    <w:rsid w:val="00B576D5"/>
    <w:rsid w:val="00BD6159"/>
    <w:rsid w:val="00BF27F7"/>
    <w:rsid w:val="00C22E7C"/>
    <w:rsid w:val="00C42491"/>
    <w:rsid w:val="00C43CAB"/>
    <w:rsid w:val="00C85CF3"/>
    <w:rsid w:val="00CA691E"/>
    <w:rsid w:val="00D13D7E"/>
    <w:rsid w:val="00D16339"/>
    <w:rsid w:val="00DA729D"/>
    <w:rsid w:val="00DB1412"/>
    <w:rsid w:val="00DE1753"/>
    <w:rsid w:val="00DE1E0E"/>
    <w:rsid w:val="00DE38C2"/>
    <w:rsid w:val="00DE59CA"/>
    <w:rsid w:val="00DE6C68"/>
    <w:rsid w:val="00EA3BF0"/>
    <w:rsid w:val="00EC173E"/>
    <w:rsid w:val="00EE4D5E"/>
    <w:rsid w:val="00F230F8"/>
    <w:rsid w:val="00F561B5"/>
    <w:rsid w:val="00F71C14"/>
    <w:rsid w:val="00F73429"/>
    <w:rsid w:val="00F747F3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F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58F6"/>
    <w:pPr>
      <w:ind w:firstLine="562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022F"/>
    <w:rPr>
      <w:szCs w:val="21"/>
    </w:rPr>
  </w:style>
  <w:style w:type="character" w:styleId="Hyperlink">
    <w:name w:val="Hyperlink"/>
    <w:basedOn w:val="DefaultParagraphFont"/>
    <w:uiPriority w:val="99"/>
    <w:rsid w:val="00363EFD"/>
    <w:rPr>
      <w:color w:val="0000FF"/>
      <w:u w:val="single"/>
    </w:rPr>
  </w:style>
  <w:style w:type="table" w:styleId="TableGrid">
    <w:name w:val="Table Grid"/>
    <w:basedOn w:val="TableNormal"/>
    <w:uiPriority w:val="99"/>
    <w:rsid w:val="00363E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C1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C1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D78FA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rsid w:val="001618A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1618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Normal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dhu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21.125.21/eams/studentSearch!info.action?studentId=72140037" TargetMode="External"/><Relationship Id="rId12" Type="http://schemas.openxmlformats.org/officeDocument/2006/relationships/hyperlink" Target="mailto:ywl@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ay.dhu.edu.cn/pa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35831;&#25320;&#25171;&#30005;&#35805;67792054-18&#25110;&#21457;&#37038;&#20214;inforcenter@mail.dh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dhu.edu.cn/site/dh/261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6</Pages>
  <Words>1349</Words>
  <Characters>7694</Characters>
  <Application>Microsoft Office Outlook</Application>
  <DocSecurity>0</DocSecurity>
  <Lines>0</Lines>
  <Paragraphs>0</Paragraphs>
  <ScaleCrop>false</ScaleCrop>
  <Company>jwchu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subject/>
  <dc:creator>mhshi</dc:creator>
  <cp:keywords/>
  <dc:description/>
  <cp:lastModifiedBy>Lenovo User</cp:lastModifiedBy>
  <cp:revision>7</cp:revision>
  <cp:lastPrinted>2007-06-19T02:33:00Z</cp:lastPrinted>
  <dcterms:created xsi:type="dcterms:W3CDTF">2017-06-14T07:48:00Z</dcterms:created>
  <dcterms:modified xsi:type="dcterms:W3CDTF">2017-06-16T03:42:00Z</dcterms:modified>
</cp:coreProperties>
</file>